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FE" w:rsidRPr="0047793C" w:rsidRDefault="00532CE7" w:rsidP="00CE5E1B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7793C">
        <w:rPr>
          <w:rFonts w:ascii="Arial" w:hAnsi="Arial" w:cs="Arial"/>
          <w:b/>
          <w:sz w:val="20"/>
          <w:szCs w:val="20"/>
        </w:rPr>
        <w:t xml:space="preserve">Uniwersytet Wrocławski </w:t>
      </w:r>
    </w:p>
    <w:p w:rsidR="0004783A" w:rsidRPr="0047793C" w:rsidRDefault="009D69FE" w:rsidP="00CE5E1B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7793C">
        <w:rPr>
          <w:rFonts w:ascii="Arial" w:hAnsi="Arial" w:cs="Arial"/>
          <w:sz w:val="20"/>
          <w:szCs w:val="20"/>
        </w:rPr>
        <w:t xml:space="preserve"> Wydział Nauk </w:t>
      </w:r>
      <w:r w:rsidR="00532CE7" w:rsidRPr="0047793C">
        <w:rPr>
          <w:rFonts w:ascii="Arial" w:hAnsi="Arial" w:cs="Arial"/>
          <w:sz w:val="20"/>
          <w:szCs w:val="20"/>
        </w:rPr>
        <w:t>Historycznych i Pedagogicznych</w:t>
      </w:r>
    </w:p>
    <w:p w:rsidR="009D69FE" w:rsidRPr="0047793C" w:rsidRDefault="0004783A" w:rsidP="00CE5E1B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7793C">
        <w:rPr>
          <w:rFonts w:ascii="Arial" w:hAnsi="Arial" w:cs="Arial"/>
          <w:sz w:val="20"/>
          <w:szCs w:val="20"/>
        </w:rPr>
        <w:t xml:space="preserve">Instytut Pedagogiki, Instytut Psychologii </w:t>
      </w:r>
      <w:r w:rsidR="00532CE7" w:rsidRPr="0047793C">
        <w:rPr>
          <w:rFonts w:ascii="Arial" w:hAnsi="Arial" w:cs="Arial"/>
          <w:sz w:val="20"/>
          <w:szCs w:val="20"/>
        </w:rPr>
        <w:t xml:space="preserve"> </w:t>
      </w:r>
    </w:p>
    <w:p w:rsidR="00DB0C7A" w:rsidRPr="00C85F4D" w:rsidRDefault="00DB0C7A" w:rsidP="00CE5E1B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11989" w:rsidRPr="00A9406D" w:rsidRDefault="00532CE7" w:rsidP="00CE5E1B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28"/>
        </w:rPr>
      </w:pPr>
      <w:r w:rsidRPr="00A9406D">
        <w:rPr>
          <w:rFonts w:ascii="Arial" w:hAnsi="Arial" w:cs="Arial"/>
          <w:b/>
          <w:sz w:val="36"/>
          <w:szCs w:val="28"/>
        </w:rPr>
        <w:t xml:space="preserve">IV Noc Humanistów </w:t>
      </w:r>
    </w:p>
    <w:p w:rsidR="00CE5E1B" w:rsidRPr="00A9406D" w:rsidRDefault="00532CE7" w:rsidP="00CE5E1B">
      <w:pPr>
        <w:spacing w:after="0" w:line="360" w:lineRule="auto"/>
        <w:contextualSpacing/>
        <w:jc w:val="center"/>
        <w:rPr>
          <w:rFonts w:ascii="Arial" w:hAnsi="Arial" w:cs="Arial"/>
          <w:b/>
          <w:sz w:val="36"/>
          <w:szCs w:val="28"/>
        </w:rPr>
      </w:pPr>
      <w:r w:rsidRPr="00A9406D">
        <w:rPr>
          <w:rFonts w:ascii="Arial" w:hAnsi="Arial" w:cs="Arial"/>
          <w:b/>
          <w:sz w:val="36"/>
          <w:szCs w:val="28"/>
        </w:rPr>
        <w:t>TAJEMNICA W KULTURZE</w:t>
      </w:r>
    </w:p>
    <w:p w:rsidR="00532CE7" w:rsidRPr="0047793C" w:rsidRDefault="00CE5E1B" w:rsidP="00CE5E1B">
      <w:pPr>
        <w:spacing w:line="360" w:lineRule="auto"/>
        <w:contextualSpacing/>
        <w:jc w:val="center"/>
        <w:rPr>
          <w:rFonts w:ascii="Arial" w:hAnsi="Arial" w:cs="Arial"/>
          <w:szCs w:val="28"/>
        </w:rPr>
      </w:pPr>
      <w:r w:rsidRPr="0047793C">
        <w:rPr>
          <w:rFonts w:ascii="Arial" w:hAnsi="Arial" w:cs="Arial"/>
          <w:szCs w:val="28"/>
        </w:rPr>
        <w:t xml:space="preserve">1 kwietnia 2017 </w:t>
      </w:r>
      <w:r w:rsidR="00532CE7" w:rsidRPr="0047793C">
        <w:rPr>
          <w:rFonts w:ascii="Arial" w:hAnsi="Arial" w:cs="Arial"/>
          <w:szCs w:val="28"/>
        </w:rPr>
        <w:t xml:space="preserve"> </w:t>
      </w:r>
    </w:p>
    <w:p w:rsidR="00A9406D" w:rsidRPr="00CE5E1B" w:rsidRDefault="00A9406D" w:rsidP="00CE5E1B">
      <w:pPr>
        <w:spacing w:line="360" w:lineRule="auto"/>
        <w:contextualSpacing/>
        <w:jc w:val="center"/>
        <w:rPr>
          <w:rFonts w:ascii="Arial" w:hAnsi="Arial" w:cs="Arial"/>
          <w:b/>
          <w:i/>
          <w:color w:val="8DB3E2" w:themeColor="text2" w:themeTint="66"/>
          <w:sz w:val="24"/>
          <w:szCs w:val="24"/>
        </w:rPr>
      </w:pPr>
    </w:p>
    <w:p w:rsidR="009D69FE" w:rsidRPr="00C85F4D" w:rsidRDefault="00C85F4D" w:rsidP="00A9406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5F4D">
        <w:rPr>
          <w:rFonts w:ascii="Arial" w:hAnsi="Arial" w:cs="Arial"/>
          <w:b/>
          <w:sz w:val="24"/>
          <w:szCs w:val="24"/>
        </w:rPr>
        <w:t>Wykłady</w:t>
      </w:r>
      <w:r w:rsidR="00A9406D">
        <w:rPr>
          <w:rFonts w:ascii="Arial" w:hAnsi="Arial" w:cs="Arial"/>
          <w:b/>
          <w:sz w:val="24"/>
          <w:szCs w:val="24"/>
        </w:rPr>
        <w:t>:</w:t>
      </w:r>
    </w:p>
    <w:p w:rsidR="00C85F4D" w:rsidRDefault="00C85F4D" w:rsidP="007E23F4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D8555C" w:rsidRDefault="008A29FD" w:rsidP="008A29F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Godzina 18.00 –</w:t>
      </w:r>
      <w:r w:rsidR="00C85F4D">
        <w:rPr>
          <w:rFonts w:ascii="Arial" w:hAnsi="Arial" w:cs="Arial"/>
          <w:b/>
        </w:rPr>
        <w:t xml:space="preserve"> 18</w:t>
      </w:r>
      <w:r>
        <w:rPr>
          <w:rFonts w:ascii="Arial" w:hAnsi="Arial" w:cs="Arial"/>
          <w:b/>
        </w:rPr>
        <w:t>.</w:t>
      </w:r>
      <w:r w:rsidR="00C85F4D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</w:t>
      </w:r>
    </w:p>
    <w:p w:rsidR="008A29FD" w:rsidRDefault="008A29FD" w:rsidP="008A29F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834"/>
      </w:tblGrid>
      <w:tr w:rsidR="008A29FD" w:rsidRPr="00C85F4D" w:rsidTr="00C85F4D">
        <w:tc>
          <w:tcPr>
            <w:tcW w:w="1384" w:type="dxa"/>
            <w:tcBorders>
              <w:right w:val="single" w:sz="4" w:space="0" w:color="auto"/>
            </w:tcBorders>
          </w:tcPr>
          <w:p w:rsidR="008A29FD" w:rsidRPr="00C85F4D" w:rsidRDefault="008A29FD" w:rsidP="00C85F4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21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C85F4D" w:rsidRDefault="00C85F4D" w:rsidP="00C85F4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dr hab. Izolda Topp  - Instytut Kulturoznawstwa</w:t>
            </w:r>
          </w:p>
          <w:p w:rsidR="008A29FD" w:rsidRPr="00C85F4D" w:rsidRDefault="00C85F4D" w:rsidP="00C85F4D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F4D">
              <w:rPr>
                <w:rFonts w:ascii="Arial" w:hAnsi="Arial" w:cs="Arial"/>
                <w:bCs/>
                <w:i/>
                <w:sz w:val="20"/>
                <w:szCs w:val="20"/>
              </w:rPr>
              <w:t>O tajemnicy ukrytej w pewnej szkatułce</w:t>
            </w:r>
          </w:p>
        </w:tc>
      </w:tr>
      <w:tr w:rsidR="008A29FD" w:rsidRPr="00C85F4D" w:rsidTr="00C85F4D">
        <w:tc>
          <w:tcPr>
            <w:tcW w:w="1384" w:type="dxa"/>
            <w:tcBorders>
              <w:right w:val="single" w:sz="4" w:space="0" w:color="auto"/>
            </w:tcBorders>
          </w:tcPr>
          <w:p w:rsidR="008A29FD" w:rsidRPr="00C85F4D" w:rsidRDefault="008A29FD" w:rsidP="00C85F4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22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C85F4D" w:rsidRPr="00C85F4D" w:rsidRDefault="00C85F4D" w:rsidP="00C85F4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 xml:space="preserve">dr hab. Ryszard Poprawa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Instytut Psychologii</w:t>
            </w:r>
          </w:p>
          <w:p w:rsidR="008A29FD" w:rsidRPr="00C85F4D" w:rsidRDefault="00C85F4D" w:rsidP="00C85F4D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i/>
                <w:iCs/>
                <w:sz w:val="20"/>
                <w:szCs w:val="20"/>
              </w:rPr>
              <w:t>Czy korzystanie z Internetu może uzależniać?</w:t>
            </w:r>
          </w:p>
        </w:tc>
      </w:tr>
      <w:tr w:rsidR="008A29FD" w:rsidRPr="00C85F4D" w:rsidTr="00C85F4D">
        <w:tc>
          <w:tcPr>
            <w:tcW w:w="1384" w:type="dxa"/>
            <w:tcBorders>
              <w:right w:val="single" w:sz="4" w:space="0" w:color="auto"/>
            </w:tcBorders>
          </w:tcPr>
          <w:p w:rsidR="008A29FD" w:rsidRPr="00C85F4D" w:rsidRDefault="008A29FD" w:rsidP="00C85F4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27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C85F4D" w:rsidRDefault="00C85F4D" w:rsidP="00C85F4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 Robert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Losiak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Instytut Muzykologii</w:t>
            </w:r>
          </w:p>
          <w:p w:rsidR="008A29FD" w:rsidRPr="00C85F4D" w:rsidRDefault="00C85F4D" w:rsidP="00C85F4D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5F4D">
              <w:rPr>
                <w:rFonts w:ascii="Arial" w:hAnsi="Arial" w:cs="Arial"/>
                <w:i/>
                <w:sz w:val="20"/>
                <w:szCs w:val="20"/>
              </w:rPr>
              <w:t>Słuchając śpiącego miasta. Taje</w:t>
            </w:r>
            <w:r>
              <w:rPr>
                <w:rFonts w:ascii="Arial" w:hAnsi="Arial" w:cs="Arial"/>
                <w:i/>
                <w:sz w:val="20"/>
                <w:szCs w:val="20"/>
              </w:rPr>
              <w:t>mnice nocnych dźwięków Wrocławia</w:t>
            </w:r>
          </w:p>
        </w:tc>
      </w:tr>
    </w:tbl>
    <w:p w:rsidR="008A29FD" w:rsidRDefault="008A29FD" w:rsidP="008A29F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C85F4D" w:rsidRDefault="00C85F4D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Godzina 19.00 – 19.45 </w:t>
      </w:r>
    </w:p>
    <w:p w:rsidR="00C85F4D" w:rsidRDefault="00C85F4D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834"/>
      </w:tblGrid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21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956A3" w:rsidRPr="00A956A3" w:rsidRDefault="00A956A3" w:rsidP="00A95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6A3">
              <w:rPr>
                <w:rFonts w:ascii="Arial" w:hAnsi="Arial" w:cs="Arial"/>
                <w:b/>
                <w:bCs/>
                <w:sz w:val="20"/>
                <w:szCs w:val="20"/>
              </w:rPr>
              <w:t>prof. dr hab. Waldemar Okoń</w:t>
            </w:r>
            <w:r w:rsidRPr="00A956A3">
              <w:rPr>
                <w:rFonts w:ascii="Arial" w:hAnsi="Arial" w:cs="Arial"/>
                <w:b/>
                <w:sz w:val="20"/>
                <w:szCs w:val="20"/>
              </w:rPr>
              <w:t xml:space="preserve"> - Instytut Historii Sztuki</w:t>
            </w:r>
          </w:p>
          <w:p w:rsidR="00C85F4D" w:rsidRPr="00C85F4D" w:rsidRDefault="00A956A3" w:rsidP="00A956A3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6A3">
              <w:rPr>
                <w:rFonts w:ascii="Arial" w:hAnsi="Arial" w:cs="Arial"/>
                <w:i/>
                <w:sz w:val="20"/>
                <w:szCs w:val="20"/>
              </w:rPr>
              <w:t>Arcydzieło – największa tajemnica w humanistyce</w:t>
            </w:r>
          </w:p>
        </w:tc>
      </w:tr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22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956A3" w:rsidRPr="00A956A3" w:rsidRDefault="00A956A3" w:rsidP="00A95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6A3">
              <w:rPr>
                <w:rFonts w:ascii="Arial" w:hAnsi="Arial" w:cs="Arial"/>
                <w:b/>
                <w:sz w:val="20"/>
                <w:szCs w:val="20"/>
              </w:rPr>
              <w:t>dr Bianka Lewandowska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Instytut Psychologii</w:t>
            </w:r>
          </w:p>
          <w:p w:rsidR="00C85F4D" w:rsidRPr="00C85F4D" w:rsidRDefault="00A956A3" w:rsidP="00A956A3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6A3">
              <w:rPr>
                <w:rFonts w:ascii="Arial" w:hAnsi="Arial" w:cs="Arial"/>
                <w:i/>
                <w:sz w:val="20"/>
                <w:szCs w:val="20"/>
              </w:rPr>
              <w:t>W głąb króliczej nory – naukowe badania tajemnic snu</w:t>
            </w:r>
          </w:p>
        </w:tc>
      </w:tr>
      <w:tr w:rsidR="00C85F4D" w:rsidRPr="00C85F4D" w:rsidTr="0047793C">
        <w:trPr>
          <w:trHeight w:val="1086"/>
        </w:trPr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27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956A3" w:rsidRPr="00A956A3" w:rsidRDefault="00910C7F" w:rsidP="00A95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</w:t>
            </w:r>
            <w:proofErr w:type="spellEnd"/>
            <w:r w:rsidR="00A956A3">
              <w:rPr>
                <w:rFonts w:ascii="Arial" w:hAnsi="Arial" w:cs="Arial"/>
                <w:b/>
                <w:sz w:val="20"/>
                <w:szCs w:val="20"/>
              </w:rPr>
              <w:t xml:space="preserve"> Lesze</w:t>
            </w:r>
            <w:r w:rsidR="005114FF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  <w:proofErr w:type="spellStart"/>
            <w:r w:rsidR="005114FF">
              <w:rPr>
                <w:rFonts w:ascii="Arial" w:hAnsi="Arial" w:cs="Arial"/>
                <w:b/>
                <w:sz w:val="20"/>
                <w:szCs w:val="20"/>
              </w:rPr>
              <w:t>Ziątkowski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prof.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nadzw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UWr</w:t>
            </w:r>
            <w:proofErr w:type="spellEnd"/>
            <w:r w:rsidR="005114FF">
              <w:rPr>
                <w:rFonts w:ascii="Arial" w:hAnsi="Arial" w:cs="Arial"/>
                <w:b/>
                <w:sz w:val="20"/>
                <w:szCs w:val="20"/>
              </w:rPr>
              <w:t xml:space="preserve"> – Instytut Historyczny</w:t>
            </w:r>
          </w:p>
          <w:p w:rsidR="00C85F4D" w:rsidRPr="00C85F4D" w:rsidRDefault="00A956A3" w:rsidP="00A956A3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6A3">
              <w:rPr>
                <w:rFonts w:ascii="Arial" w:hAnsi="Arial" w:cs="Arial"/>
                <w:i/>
                <w:sz w:val="20"/>
                <w:szCs w:val="20"/>
              </w:rPr>
              <w:t>W kręgu funeralnych tajemnic - strach przed pogrzebaniem żywcem a spory w gminie żydowskiej we Wrocławiu u schyłku XVIII w.</w:t>
            </w:r>
          </w:p>
        </w:tc>
      </w:tr>
    </w:tbl>
    <w:p w:rsidR="00C85F4D" w:rsidRDefault="00C85F4D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C85F4D" w:rsidRDefault="00C85F4D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Godzina 20.00 – 20.45 </w:t>
      </w:r>
    </w:p>
    <w:p w:rsidR="00C85F4D" w:rsidRDefault="00C85F4D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834"/>
      </w:tblGrid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21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956A3" w:rsidRPr="00A956A3" w:rsidRDefault="00A956A3" w:rsidP="00A95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6A3">
              <w:rPr>
                <w:rFonts w:ascii="Arial" w:hAnsi="Arial" w:cs="Arial"/>
                <w:b/>
                <w:bCs/>
                <w:sz w:val="20"/>
                <w:szCs w:val="20"/>
              </w:rPr>
              <w:t>dr Marek Podgórny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A956A3">
              <w:rPr>
                <w:rFonts w:ascii="Arial" w:hAnsi="Arial" w:cs="Arial"/>
                <w:b/>
                <w:sz w:val="20"/>
                <w:szCs w:val="20"/>
              </w:rPr>
              <w:t>Instytut Pedagogiki</w:t>
            </w:r>
          </w:p>
          <w:p w:rsidR="00C85F4D" w:rsidRPr="00A956A3" w:rsidRDefault="00A956A3" w:rsidP="00A956A3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6A3">
              <w:rPr>
                <w:rFonts w:ascii="Arial" w:hAnsi="Arial" w:cs="Arial"/>
                <w:bCs/>
                <w:i/>
                <w:sz w:val="20"/>
                <w:szCs w:val="20"/>
              </w:rPr>
              <w:t>Tajemnica coachingu</w:t>
            </w:r>
          </w:p>
        </w:tc>
      </w:tr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22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956A3" w:rsidRPr="00A956A3" w:rsidRDefault="00A956A3" w:rsidP="00A95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6A3">
              <w:rPr>
                <w:rFonts w:ascii="Arial" w:hAnsi="Arial" w:cs="Arial"/>
                <w:b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Mirosław Marczyk – </w:t>
            </w:r>
            <w:r w:rsidR="005E781C">
              <w:rPr>
                <w:rFonts w:ascii="Arial" w:hAnsi="Arial" w:cs="Arial"/>
                <w:b/>
                <w:sz w:val="20"/>
                <w:szCs w:val="20"/>
              </w:rPr>
              <w:t>Katedra</w:t>
            </w:r>
            <w:r w:rsidRPr="00A956A3">
              <w:rPr>
                <w:rFonts w:ascii="Arial" w:hAnsi="Arial" w:cs="Arial"/>
                <w:b/>
                <w:sz w:val="20"/>
                <w:szCs w:val="20"/>
              </w:rPr>
              <w:t xml:space="preserve"> Etnologii i Antropologii Kulturowej</w:t>
            </w:r>
          </w:p>
          <w:p w:rsidR="00C85F4D" w:rsidRPr="00A956A3" w:rsidRDefault="00A956A3" w:rsidP="00A956A3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6A3">
              <w:rPr>
                <w:rFonts w:ascii="Arial" w:hAnsi="Arial" w:cs="Arial"/>
                <w:i/>
                <w:sz w:val="20"/>
                <w:szCs w:val="20"/>
              </w:rPr>
              <w:t>Tajemniczy świat grzybów – mit, rytuał, popkultura</w:t>
            </w:r>
          </w:p>
        </w:tc>
      </w:tr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27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956A3" w:rsidRPr="00A956A3" w:rsidRDefault="00A956A3" w:rsidP="00A95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6A3">
              <w:rPr>
                <w:rFonts w:ascii="Arial" w:hAnsi="Arial" w:cs="Arial"/>
                <w:b/>
                <w:sz w:val="20"/>
                <w:szCs w:val="20"/>
              </w:rPr>
              <w:t xml:space="preserve">dr Adam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Pałuchowski</w:t>
            </w:r>
            <w:proofErr w:type="spellEnd"/>
            <w:r w:rsidR="005114FF">
              <w:rPr>
                <w:rFonts w:ascii="Arial" w:hAnsi="Arial" w:cs="Arial"/>
                <w:b/>
                <w:sz w:val="20"/>
                <w:szCs w:val="20"/>
              </w:rPr>
              <w:t xml:space="preserve"> – Instytut Historyczny</w:t>
            </w:r>
          </w:p>
          <w:p w:rsidR="0047793C" w:rsidRPr="0047793C" w:rsidRDefault="00A956A3" w:rsidP="0047793C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56A3">
              <w:rPr>
                <w:rFonts w:ascii="Arial" w:hAnsi="Arial" w:cs="Arial"/>
                <w:i/>
                <w:iCs/>
                <w:sz w:val="20"/>
                <w:szCs w:val="20"/>
              </w:rPr>
              <w:t>Kamienie na przesłuchaniu, czyli ile z kamieni da się wycisnąć?</w:t>
            </w:r>
          </w:p>
        </w:tc>
      </w:tr>
    </w:tbl>
    <w:p w:rsidR="00A35A0E" w:rsidRDefault="00A35A0E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7793C" w:rsidRDefault="0047793C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C85F4D" w:rsidRDefault="00C85F4D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Godzina 21.00 – 21.45 </w:t>
      </w:r>
    </w:p>
    <w:p w:rsidR="00C85F4D" w:rsidRDefault="00C85F4D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834"/>
      </w:tblGrid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21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956A3" w:rsidRPr="00A956A3" w:rsidRDefault="00EA3CC9" w:rsidP="00A95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hab. Agnieszka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Nierac</w:t>
            </w:r>
            <w:r w:rsidR="00A956A3" w:rsidRPr="00A956A3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proofErr w:type="spellEnd"/>
            <w:r w:rsidR="00261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prof. </w:t>
            </w:r>
            <w:proofErr w:type="spellStart"/>
            <w:r w:rsidR="00261A6A">
              <w:rPr>
                <w:rFonts w:ascii="Arial" w:hAnsi="Arial" w:cs="Arial"/>
                <w:b/>
                <w:bCs/>
                <w:sz w:val="20"/>
                <w:szCs w:val="20"/>
              </w:rPr>
              <w:t>nadzw</w:t>
            </w:r>
            <w:proofErr w:type="spellEnd"/>
            <w:r w:rsidR="00261A6A">
              <w:rPr>
                <w:rFonts w:ascii="Arial" w:hAnsi="Arial" w:cs="Arial"/>
                <w:b/>
                <w:bCs/>
                <w:sz w:val="20"/>
                <w:szCs w:val="20"/>
              </w:rPr>
              <w:t>. UWr</w:t>
            </w:r>
            <w:r w:rsidR="00A956A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956A3" w:rsidRPr="00A956A3">
              <w:rPr>
                <w:rFonts w:ascii="Arial" w:hAnsi="Arial" w:cs="Arial"/>
                <w:b/>
                <w:sz w:val="20"/>
                <w:szCs w:val="20"/>
              </w:rPr>
              <w:t>Instytut Kulturoznawstwa</w:t>
            </w:r>
          </w:p>
          <w:p w:rsidR="00C85F4D" w:rsidRPr="00A956A3" w:rsidRDefault="00A956A3" w:rsidP="00A956A3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56A3">
              <w:rPr>
                <w:rFonts w:ascii="Arial" w:hAnsi="Arial" w:cs="Arial"/>
                <w:bCs/>
                <w:i/>
                <w:sz w:val="20"/>
                <w:szCs w:val="20"/>
              </w:rPr>
              <w:t>Kino potworne. Tajemnica ekranowych monstrów</w:t>
            </w:r>
          </w:p>
        </w:tc>
      </w:tr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22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5F3EC5" w:rsidRPr="005F3EC5" w:rsidRDefault="005F3EC5" w:rsidP="005F3E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EC5">
              <w:rPr>
                <w:rFonts w:ascii="Arial" w:hAnsi="Arial" w:cs="Arial"/>
                <w:b/>
                <w:sz w:val="20"/>
                <w:szCs w:val="20"/>
              </w:rPr>
              <w:t>Karolina Augustowska, Aleksandra Brzyska i Tomasz Raczkowski, Studenckie Koło Naukowe Etnologów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E781C">
              <w:rPr>
                <w:rFonts w:ascii="Arial" w:hAnsi="Arial" w:cs="Arial"/>
                <w:b/>
                <w:sz w:val="20"/>
                <w:szCs w:val="20"/>
              </w:rPr>
              <w:t>Katedra</w:t>
            </w:r>
            <w:r w:rsidRPr="005F3EC5">
              <w:rPr>
                <w:rFonts w:ascii="Arial" w:hAnsi="Arial" w:cs="Arial"/>
                <w:b/>
                <w:sz w:val="20"/>
                <w:szCs w:val="20"/>
              </w:rPr>
              <w:t xml:space="preserve"> Etno</w:t>
            </w:r>
            <w:r>
              <w:rPr>
                <w:rFonts w:ascii="Arial" w:hAnsi="Arial" w:cs="Arial"/>
                <w:b/>
                <w:sz w:val="20"/>
                <w:szCs w:val="20"/>
              </w:rPr>
              <w:t>logii i Antropologii Kulturowej</w:t>
            </w:r>
          </w:p>
          <w:p w:rsidR="00C85F4D" w:rsidRPr="00C85F4D" w:rsidRDefault="00A956A3" w:rsidP="00A35A0E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A0E">
              <w:rPr>
                <w:rFonts w:ascii="Arial" w:hAnsi="Arial" w:cs="Arial"/>
                <w:i/>
                <w:sz w:val="20"/>
                <w:szCs w:val="20"/>
              </w:rPr>
              <w:t>Sekrety programów podróżniczych. O mechanizmach banalizacji kultury</w:t>
            </w:r>
          </w:p>
        </w:tc>
      </w:tr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27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35A0E" w:rsidRPr="00A35A0E" w:rsidRDefault="00A35A0E" w:rsidP="00A35A0E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A0E">
              <w:rPr>
                <w:rFonts w:ascii="Arial" w:hAnsi="Arial" w:cs="Arial"/>
                <w:b/>
                <w:sz w:val="20"/>
                <w:szCs w:val="20"/>
              </w:rPr>
              <w:t>dr Wojciech Odoj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A35A0E">
              <w:rPr>
                <w:rFonts w:ascii="Arial" w:hAnsi="Arial" w:cs="Arial"/>
                <w:b/>
                <w:sz w:val="20"/>
                <w:szCs w:val="20"/>
              </w:rPr>
              <w:t>Instytut Muzykologii</w:t>
            </w:r>
          </w:p>
          <w:p w:rsidR="00C85F4D" w:rsidRPr="00C85F4D" w:rsidRDefault="00A35A0E" w:rsidP="00A35A0E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A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Zagadka mszy </w:t>
            </w:r>
            <w:r w:rsidRPr="00A35A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A35A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Sancto</w:t>
            </w:r>
            <w:proofErr w:type="spellEnd"/>
            <w:r w:rsidRPr="00A35A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5A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Donatiano</w:t>
            </w:r>
            <w:proofErr w:type="spellEnd"/>
            <w:r w:rsidRPr="00A35A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Jacoba </w:t>
            </w:r>
            <w:proofErr w:type="spellStart"/>
            <w:r w:rsidRPr="00A35A0E">
              <w:rPr>
                <w:rFonts w:ascii="Arial" w:hAnsi="Arial" w:cs="Arial"/>
                <w:bCs/>
                <w:i/>
                <w:sz w:val="20"/>
                <w:szCs w:val="20"/>
              </w:rPr>
              <w:t>Obrechta</w:t>
            </w:r>
            <w:proofErr w:type="spellEnd"/>
            <w:r w:rsidRPr="00A35A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rozwiązana</w:t>
            </w:r>
          </w:p>
        </w:tc>
      </w:tr>
    </w:tbl>
    <w:p w:rsidR="00C85F4D" w:rsidRDefault="00C85F4D" w:rsidP="00E93FCB">
      <w:pPr>
        <w:spacing w:line="36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A35A0E" w:rsidRDefault="00A35A0E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C85F4D" w:rsidRDefault="00C85F4D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Godzina 22.00 – 22.45 </w:t>
      </w:r>
    </w:p>
    <w:p w:rsidR="00C85F4D" w:rsidRDefault="00C85F4D" w:rsidP="00C85F4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834"/>
      </w:tblGrid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21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35A0E" w:rsidRPr="00A35A0E" w:rsidRDefault="00A35A0E" w:rsidP="00A35A0E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A0E">
              <w:rPr>
                <w:rFonts w:ascii="Arial" w:hAnsi="Arial" w:cs="Arial"/>
                <w:b/>
                <w:bCs/>
                <w:sz w:val="20"/>
                <w:szCs w:val="20"/>
              </w:rPr>
              <w:t>dr hab. Mateusz Żmudziński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35A0E">
              <w:rPr>
                <w:rFonts w:ascii="Arial" w:hAnsi="Arial" w:cs="Arial"/>
                <w:b/>
                <w:sz w:val="20"/>
                <w:szCs w:val="20"/>
              </w:rPr>
              <w:t>Instytut Archeologii</w:t>
            </w:r>
          </w:p>
          <w:p w:rsidR="00C85F4D" w:rsidRPr="00C85F4D" w:rsidRDefault="00A35A0E" w:rsidP="00A35A0E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A0E">
              <w:rPr>
                <w:rFonts w:ascii="Arial" w:hAnsi="Arial" w:cs="Arial"/>
                <w:bCs/>
                <w:i/>
                <w:sz w:val="20"/>
                <w:szCs w:val="20"/>
              </w:rPr>
              <w:t>Tajemnice rzymskiej sypialni (wykład dla dorosłych)</w:t>
            </w:r>
          </w:p>
        </w:tc>
      </w:tr>
      <w:tr w:rsidR="00C85F4D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C85F4D" w:rsidRPr="00C85F4D" w:rsidRDefault="00C85F4D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5F4D">
              <w:rPr>
                <w:rFonts w:ascii="Arial" w:hAnsi="Arial" w:cs="Arial"/>
                <w:b/>
                <w:sz w:val="20"/>
                <w:szCs w:val="20"/>
              </w:rPr>
              <w:t>Sala 22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A35A0E" w:rsidRPr="00A35A0E" w:rsidRDefault="00A35A0E" w:rsidP="00A35A0E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A0E">
              <w:rPr>
                <w:rFonts w:ascii="Arial" w:hAnsi="Arial" w:cs="Arial"/>
                <w:b/>
                <w:sz w:val="20"/>
                <w:szCs w:val="20"/>
              </w:rPr>
              <w:t>dr Wojciech Szymański (Instytut Historii Sztuki)</w:t>
            </w:r>
          </w:p>
          <w:p w:rsidR="00C85F4D" w:rsidRPr="00C85F4D" w:rsidRDefault="00A35A0E" w:rsidP="00A35A0E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A0E">
              <w:rPr>
                <w:rFonts w:ascii="Arial" w:hAnsi="Arial" w:cs="Arial"/>
                <w:i/>
                <w:sz w:val="20"/>
                <w:szCs w:val="20"/>
              </w:rPr>
              <w:t>Tajemnica kamienicy Ohrensteinów, c</w:t>
            </w:r>
            <w:r>
              <w:rPr>
                <w:rFonts w:ascii="Arial" w:hAnsi="Arial" w:cs="Arial"/>
                <w:i/>
                <w:sz w:val="20"/>
                <w:szCs w:val="20"/>
              </w:rPr>
              <w:t>zyli co się stało w starym domu?</w:t>
            </w:r>
          </w:p>
        </w:tc>
      </w:tr>
    </w:tbl>
    <w:p w:rsidR="00C85F4D" w:rsidRDefault="00C85F4D" w:rsidP="00E93FCB">
      <w:pPr>
        <w:spacing w:line="36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A35A0E" w:rsidRDefault="00A35A0E" w:rsidP="00C85F4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35A0E" w:rsidRDefault="00C85F4D" w:rsidP="00C85F4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Wydarzenia towarzyszące</w:t>
      </w:r>
    </w:p>
    <w:p w:rsidR="00A35A0E" w:rsidRDefault="00C85F4D" w:rsidP="00C85F4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5A0E" w:rsidRPr="001F4507" w:rsidRDefault="00A35A0E" w:rsidP="00A35A0E">
      <w:pPr>
        <w:spacing w:line="360" w:lineRule="auto"/>
        <w:contextualSpacing/>
        <w:rPr>
          <w:rFonts w:ascii="Arial" w:hAnsi="Arial" w:cs="Arial"/>
          <w:b/>
        </w:rPr>
      </w:pPr>
      <w:r w:rsidRPr="001F4507">
        <w:rPr>
          <w:rFonts w:ascii="Arial" w:hAnsi="Arial" w:cs="Arial"/>
          <w:b/>
        </w:rPr>
        <w:t>Godzina: 18.00 – 22.00</w:t>
      </w:r>
    </w:p>
    <w:p w:rsidR="00C85F4D" w:rsidRPr="00C85F4D" w:rsidRDefault="00A956A3" w:rsidP="00C85F4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834"/>
      </w:tblGrid>
      <w:tr w:rsidR="00A35A0E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A35A0E" w:rsidRPr="00C85F4D" w:rsidRDefault="00AA72CE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 23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6C42FC" w:rsidRPr="006C42FC" w:rsidRDefault="006C42FC" w:rsidP="006C42F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C42F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Archeologia eksperymentalna i rekonstrukcyjna  </w:t>
            </w:r>
          </w:p>
          <w:p w:rsidR="00A35A0E" w:rsidRPr="00A956A3" w:rsidRDefault="00A35A0E" w:rsidP="00415F9A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C42FC">
              <w:rPr>
                <w:rFonts w:ascii="Arial" w:hAnsi="Arial" w:cs="Arial"/>
                <w:bCs/>
                <w:sz w:val="20"/>
                <w:szCs w:val="20"/>
              </w:rPr>
              <w:t>Warsztaty archeologiczne</w:t>
            </w:r>
            <w:r w:rsidR="00697415">
              <w:rPr>
                <w:rFonts w:ascii="Arial" w:hAnsi="Arial" w:cs="Arial"/>
                <w:bCs/>
                <w:sz w:val="20"/>
                <w:szCs w:val="20"/>
              </w:rPr>
              <w:t>, pokaz pradziejowego rękodzieła</w:t>
            </w:r>
          </w:p>
        </w:tc>
      </w:tr>
      <w:tr w:rsidR="00A35A0E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A35A0E" w:rsidRPr="00C85F4D" w:rsidRDefault="00AA72CE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 16, 18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6C42FC" w:rsidRDefault="00415F9A" w:rsidP="006C42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44AF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Larp kryminalno-psychologiczny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15F9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De Profundis</w:t>
            </w:r>
          </w:p>
          <w:p w:rsidR="00415F9A" w:rsidRPr="00415F9A" w:rsidRDefault="00415F9A" w:rsidP="00415F9A">
            <w:pPr>
              <w:spacing w:line="360" w:lineRule="auto"/>
              <w:ind w:left="708"/>
              <w:contextualSpacing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415F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arp kryminalno- psych</w:t>
            </w:r>
            <w:r w:rsidRPr="00415F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ologiczny, którego akcja toczy się w przedwojennym Breslau,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="006974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 latach 30-tych</w:t>
            </w:r>
          </w:p>
          <w:p w:rsidR="00A35A0E" w:rsidRPr="00C85F4D" w:rsidRDefault="00A35A0E" w:rsidP="00415F9A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42FC">
              <w:rPr>
                <w:rFonts w:ascii="Arial" w:hAnsi="Arial" w:cs="Arial"/>
                <w:sz w:val="20"/>
                <w:szCs w:val="20"/>
              </w:rPr>
              <w:t>Koordynator: dr Dorota Chmielewska Łuczak</w:t>
            </w:r>
            <w:r w:rsidRPr="006C42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C42FC">
              <w:rPr>
                <w:rFonts w:ascii="Arial" w:eastAsia="Calibri" w:hAnsi="Arial" w:cs="Arial"/>
                <w:sz w:val="20"/>
                <w:szCs w:val="20"/>
              </w:rPr>
              <w:t xml:space="preserve">– Instytut Psychologii </w:t>
            </w:r>
          </w:p>
        </w:tc>
      </w:tr>
      <w:tr w:rsidR="00A35A0E" w:rsidRPr="00C85F4D" w:rsidTr="009B6C84">
        <w:tc>
          <w:tcPr>
            <w:tcW w:w="1384" w:type="dxa"/>
            <w:tcBorders>
              <w:right w:val="single" w:sz="4" w:space="0" w:color="auto"/>
            </w:tcBorders>
          </w:tcPr>
          <w:p w:rsidR="00A35A0E" w:rsidRPr="00C85F4D" w:rsidRDefault="00A35A0E" w:rsidP="009B6C8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 26</w:t>
            </w:r>
          </w:p>
        </w:tc>
        <w:tc>
          <w:tcPr>
            <w:tcW w:w="8960" w:type="dxa"/>
            <w:tcBorders>
              <w:left w:val="single" w:sz="4" w:space="0" w:color="auto"/>
            </w:tcBorders>
            <w:vAlign w:val="center"/>
          </w:tcPr>
          <w:p w:rsidR="006C42FC" w:rsidRDefault="006C42FC" w:rsidP="009B6C8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FC">
              <w:rPr>
                <w:rFonts w:ascii="Arial" w:hAnsi="Arial" w:cs="Arial"/>
                <w:b/>
                <w:i/>
                <w:sz w:val="20"/>
                <w:szCs w:val="20"/>
              </w:rPr>
              <w:t>Mikroświaty macierzyństwa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2FC" w:rsidRDefault="00471D2D" w:rsidP="006C42FC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71D2D">
              <w:rPr>
                <w:rFonts w:ascii="Arial" w:hAnsi="Arial" w:cs="Arial"/>
                <w:sz w:val="20"/>
                <w:szCs w:val="20"/>
              </w:rPr>
              <w:t>rezentacja projektów badawczych z wykorzystaniem metodologii wizualnej poświęconych macierzyństwu</w:t>
            </w:r>
          </w:p>
          <w:p w:rsidR="00A35A0E" w:rsidRPr="00F1544E" w:rsidRDefault="00A35A0E" w:rsidP="00415F9A">
            <w:pPr>
              <w:spacing w:line="360" w:lineRule="auto"/>
              <w:ind w:left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FC">
              <w:rPr>
                <w:rFonts w:ascii="Arial" w:hAnsi="Arial" w:cs="Arial"/>
                <w:sz w:val="20"/>
                <w:szCs w:val="20"/>
              </w:rPr>
              <w:t>Koordynator</w:t>
            </w:r>
            <w:r w:rsidR="006C42FC" w:rsidRPr="006C42FC">
              <w:rPr>
                <w:rFonts w:ascii="Arial" w:hAnsi="Arial" w:cs="Arial"/>
                <w:sz w:val="20"/>
                <w:szCs w:val="20"/>
              </w:rPr>
              <w:t xml:space="preserve"> projektów</w:t>
            </w:r>
            <w:r w:rsidRPr="006C42F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42FC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Pr="006C42FC">
              <w:rPr>
                <w:rFonts w:ascii="Arial" w:hAnsi="Arial" w:cs="Arial"/>
                <w:sz w:val="20"/>
                <w:szCs w:val="20"/>
              </w:rPr>
              <w:t>Martyna Pryszmont –</w:t>
            </w:r>
            <w:r w:rsidR="006C42FC">
              <w:rPr>
                <w:rFonts w:ascii="Arial" w:hAnsi="Arial" w:cs="Arial"/>
                <w:sz w:val="20"/>
                <w:szCs w:val="20"/>
              </w:rPr>
              <w:t xml:space="preserve"> Ciesielska –  Instytut Pedagogiki</w:t>
            </w:r>
          </w:p>
        </w:tc>
      </w:tr>
    </w:tbl>
    <w:p w:rsidR="00F1544E" w:rsidRDefault="00F1544E" w:rsidP="00A9406D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04783A" w:rsidRDefault="0004783A" w:rsidP="00F1544E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544E" w:rsidRDefault="00F1544E" w:rsidP="00F1544E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Serdecznie zapraszamy do wspólnego odkrywania i (roz)poznawania </w:t>
      </w:r>
    </w:p>
    <w:p w:rsidR="00F1544E" w:rsidRPr="00C85F4D" w:rsidRDefault="00F1544E" w:rsidP="00F1544E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TAJEMNIC(Y) W KULTURZE </w:t>
      </w:r>
    </w:p>
    <w:p w:rsidR="00F1544E" w:rsidRPr="00E93FCB" w:rsidRDefault="00F1544E" w:rsidP="00C85F4D">
      <w:pPr>
        <w:spacing w:line="360" w:lineRule="auto"/>
        <w:ind w:firstLine="709"/>
        <w:contextualSpacing/>
        <w:rPr>
          <w:rFonts w:ascii="Arial" w:hAnsi="Arial" w:cs="Arial"/>
          <w:sz w:val="16"/>
          <w:szCs w:val="16"/>
        </w:rPr>
      </w:pPr>
    </w:p>
    <w:sectPr w:rsidR="00F1544E" w:rsidRPr="00E93FCB" w:rsidSect="008A29FD">
      <w:headerReference w:type="default" r:id="rId8"/>
      <w:footerReference w:type="default" r:id="rId9"/>
      <w:pgSz w:w="11906" w:h="16838"/>
      <w:pgMar w:top="1418" w:right="851" w:bottom="23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90" w:rsidRDefault="00435990" w:rsidP="009D3B31">
      <w:pPr>
        <w:spacing w:after="0" w:line="240" w:lineRule="auto"/>
      </w:pPr>
      <w:r>
        <w:separator/>
      </w:r>
    </w:p>
  </w:endnote>
  <w:endnote w:type="continuationSeparator" w:id="0">
    <w:p w:rsidR="00435990" w:rsidRDefault="00435990" w:rsidP="009D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1B" w:rsidRDefault="00CE5E1B" w:rsidP="00B82666">
    <w:pPr>
      <w:pStyle w:val="Bezodstpw"/>
      <w:spacing w:line="276" w:lineRule="auto"/>
      <w:jc w:val="center"/>
      <w:rPr>
        <w:rFonts w:ascii="Arial" w:hAnsi="Arial" w:cs="Arial"/>
        <w:b/>
        <w:sz w:val="18"/>
        <w:szCs w:val="18"/>
      </w:rPr>
    </w:pPr>
    <w:r>
      <w:rPr>
        <w:b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30111CF0" wp14:editId="1B8FF1A4">
              <wp:simplePos x="0" y="0"/>
              <wp:positionH relativeFrom="margin">
                <wp:posOffset>-252095</wp:posOffset>
              </wp:positionH>
              <wp:positionV relativeFrom="margin">
                <wp:posOffset>9199245</wp:posOffset>
              </wp:positionV>
              <wp:extent cx="6896100" cy="0"/>
              <wp:effectExtent l="0" t="0" r="1905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856E4" id="Łącznik prostoliniowy 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19.85pt,724.35pt" to="523.15pt,7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" strokecolor="black [3040]">
              <o:lock v:ext="edit" shapetype="f"/>
              <w10:wrap anchorx="margin" anchory="margin"/>
            </v:line>
          </w:pict>
        </mc:Fallback>
      </mc:AlternateContent>
    </w:r>
  </w:p>
  <w:p w:rsidR="00B82666" w:rsidRPr="00CC2192" w:rsidRDefault="00B82666" w:rsidP="00B82666">
    <w:pPr>
      <w:pStyle w:val="Bezodstpw"/>
      <w:spacing w:line="276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Instytut Pedagogiki, Instytut Psychologii </w:t>
    </w:r>
    <w:r w:rsidRPr="00CC2192">
      <w:rPr>
        <w:rFonts w:ascii="Arial" w:hAnsi="Arial" w:cs="Arial"/>
        <w:b/>
        <w:sz w:val="18"/>
        <w:szCs w:val="18"/>
      </w:rPr>
      <w:t xml:space="preserve"> </w:t>
    </w:r>
  </w:p>
  <w:p w:rsidR="00B82666" w:rsidRDefault="00B82666" w:rsidP="00B82666">
    <w:pPr>
      <w:pStyle w:val="Bezodstpw"/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ul.</w:t>
    </w:r>
    <w:r w:rsidR="0047793C">
      <w:rPr>
        <w:rFonts w:ascii="Arial" w:hAnsi="Arial" w:cs="Arial"/>
        <w:sz w:val="18"/>
        <w:szCs w:val="18"/>
      </w:rPr>
      <w:t xml:space="preserve"> Dawida 1, </w:t>
    </w:r>
    <w:r>
      <w:rPr>
        <w:rFonts w:ascii="Arial" w:hAnsi="Arial" w:cs="Arial"/>
        <w:sz w:val="18"/>
        <w:szCs w:val="18"/>
      </w:rPr>
      <w:t>Wrocław</w:t>
    </w:r>
  </w:p>
  <w:p w:rsidR="00B82666" w:rsidRDefault="00B82666" w:rsidP="00B82666">
    <w:pPr>
      <w:pStyle w:val="Bezodstpw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90" w:rsidRDefault="00435990" w:rsidP="009D3B31">
      <w:pPr>
        <w:spacing w:after="0" w:line="240" w:lineRule="auto"/>
      </w:pPr>
      <w:r>
        <w:separator/>
      </w:r>
    </w:p>
  </w:footnote>
  <w:footnote w:type="continuationSeparator" w:id="0">
    <w:p w:rsidR="00435990" w:rsidRDefault="00435990" w:rsidP="009D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69" w:rsidRPr="00FB7F86" w:rsidRDefault="00BC5525" w:rsidP="00D015FF">
    <w:pPr>
      <w:pStyle w:val="Nagwek"/>
      <w:rPr>
        <w:color w:val="0A377A"/>
        <w:sz w:val="18"/>
        <w:szCs w:val="18"/>
      </w:rPr>
    </w:pPr>
    <w:r>
      <w:rPr>
        <w:b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187AB6AE" wp14:editId="36BEF13D">
              <wp:simplePos x="0" y="0"/>
              <wp:positionH relativeFrom="margin">
                <wp:posOffset>-252095</wp:posOffset>
              </wp:positionH>
              <wp:positionV relativeFrom="margin">
                <wp:posOffset>-163830</wp:posOffset>
              </wp:positionV>
              <wp:extent cx="6896100" cy="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1FF23" id="Łącznik prostoliniowy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19.85pt,-12.9pt" to="523.1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" strokecolor="black [3040]">
              <o:lock v:ext="edit" shapetype="f"/>
              <w10:wrap anchorx="margin" anchory="margin"/>
            </v:line>
          </w:pict>
        </mc:Fallback>
      </mc:AlternateContent>
    </w:r>
    <w:r w:rsidR="00532CE7">
      <w:rPr>
        <w:noProof/>
        <w:color w:val="0A377A"/>
        <w:sz w:val="18"/>
        <w:szCs w:val="18"/>
        <w:lang w:eastAsia="pl-PL"/>
      </w:rPr>
      <w:drawing>
        <wp:anchor distT="0" distB="0" distL="114300" distR="114300" simplePos="0" relativeHeight="251676672" behindDoc="1" locked="0" layoutInCell="1" allowOverlap="1" wp14:anchorId="56397FF2" wp14:editId="76EE53C8">
          <wp:simplePos x="0" y="0"/>
          <wp:positionH relativeFrom="margin">
            <wp:posOffset>-394970</wp:posOffset>
          </wp:positionH>
          <wp:positionV relativeFrom="margin">
            <wp:posOffset>-883920</wp:posOffset>
          </wp:positionV>
          <wp:extent cx="1376045" cy="714375"/>
          <wp:effectExtent l="0" t="0" r="0" b="9525"/>
          <wp:wrapTight wrapText="bothSides">
            <wp:wrapPolygon edited="0">
              <wp:start x="0" y="0"/>
              <wp:lineTo x="0" y="21312"/>
              <wp:lineTo x="21231" y="21312"/>
              <wp:lineTo x="21231" y="0"/>
              <wp:lineTo x="0" y="0"/>
            </wp:wrapPolygon>
          </wp:wrapTight>
          <wp:docPr id="3" name="Obraz 3" descr="C:\Users\A\Desktop\Praca\Noc humanistów\Grafiki\logo\02_logo_wersja_podstawow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Praca\Noc humanistów\Grafiki\logo\02_logo_wersja_podstawowa_cz-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CE7" w:rsidRPr="00532CE7">
      <w:rPr>
        <w:color w:val="0A377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245"/>
    <w:multiLevelType w:val="hybridMultilevel"/>
    <w:tmpl w:val="B42C9D1C"/>
    <w:lvl w:ilvl="0" w:tplc="F0FED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5012E"/>
    <w:multiLevelType w:val="hybridMultilevel"/>
    <w:tmpl w:val="65D40F76"/>
    <w:lvl w:ilvl="0" w:tplc="FD2C2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1E82"/>
    <w:multiLevelType w:val="hybridMultilevel"/>
    <w:tmpl w:val="0D2A6B4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FB16D0"/>
    <w:multiLevelType w:val="hybridMultilevel"/>
    <w:tmpl w:val="825EDBC6"/>
    <w:lvl w:ilvl="0" w:tplc="6BF4F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708F9"/>
    <w:multiLevelType w:val="hybridMultilevel"/>
    <w:tmpl w:val="7D72FA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B35"/>
    <w:multiLevelType w:val="hybridMultilevel"/>
    <w:tmpl w:val="F392C33A"/>
    <w:lvl w:ilvl="0" w:tplc="FD2C2F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7F9A"/>
    <w:multiLevelType w:val="hybridMultilevel"/>
    <w:tmpl w:val="683AF008"/>
    <w:lvl w:ilvl="0" w:tplc="FD2C2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D0DCA"/>
    <w:multiLevelType w:val="hybridMultilevel"/>
    <w:tmpl w:val="8A9856B4"/>
    <w:lvl w:ilvl="0" w:tplc="06B00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433F1"/>
    <w:multiLevelType w:val="hybridMultilevel"/>
    <w:tmpl w:val="BA3ABF56"/>
    <w:lvl w:ilvl="0" w:tplc="0390F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827D1"/>
    <w:multiLevelType w:val="hybridMultilevel"/>
    <w:tmpl w:val="569C1712"/>
    <w:lvl w:ilvl="0" w:tplc="FD2C2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8521D"/>
    <w:multiLevelType w:val="hybridMultilevel"/>
    <w:tmpl w:val="BABC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F6B6E"/>
    <w:multiLevelType w:val="hybridMultilevel"/>
    <w:tmpl w:val="DE7CBBB0"/>
    <w:lvl w:ilvl="0" w:tplc="C8ACF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A2FA8"/>
    <w:multiLevelType w:val="hybridMultilevel"/>
    <w:tmpl w:val="3880EA98"/>
    <w:lvl w:ilvl="0" w:tplc="5A62F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564F55"/>
    <w:multiLevelType w:val="hybridMultilevel"/>
    <w:tmpl w:val="41328F4A"/>
    <w:lvl w:ilvl="0" w:tplc="FD2C2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A4AB1"/>
    <w:multiLevelType w:val="hybridMultilevel"/>
    <w:tmpl w:val="2926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77C"/>
    <w:multiLevelType w:val="hybridMultilevel"/>
    <w:tmpl w:val="C3845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03792"/>
    <w:multiLevelType w:val="hybridMultilevel"/>
    <w:tmpl w:val="781E7CB6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AD90C0F"/>
    <w:multiLevelType w:val="hybridMultilevel"/>
    <w:tmpl w:val="B7C46B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EF4091"/>
    <w:multiLevelType w:val="hybridMultilevel"/>
    <w:tmpl w:val="59E06196"/>
    <w:lvl w:ilvl="0" w:tplc="FD2C2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6430A"/>
    <w:multiLevelType w:val="hybridMultilevel"/>
    <w:tmpl w:val="346ED056"/>
    <w:lvl w:ilvl="0" w:tplc="FD2C2F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D1E7C"/>
    <w:multiLevelType w:val="hybridMultilevel"/>
    <w:tmpl w:val="87D8EB1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441688"/>
    <w:multiLevelType w:val="hybridMultilevel"/>
    <w:tmpl w:val="E7FE800E"/>
    <w:lvl w:ilvl="0" w:tplc="FD2C2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257A5"/>
    <w:multiLevelType w:val="hybridMultilevel"/>
    <w:tmpl w:val="72C21834"/>
    <w:lvl w:ilvl="0" w:tplc="FD2C2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A41D0"/>
    <w:multiLevelType w:val="hybridMultilevel"/>
    <w:tmpl w:val="0C2C6C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5422"/>
    <w:multiLevelType w:val="hybridMultilevel"/>
    <w:tmpl w:val="AEE2A88C"/>
    <w:lvl w:ilvl="0" w:tplc="727C8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2C56A6"/>
    <w:multiLevelType w:val="hybridMultilevel"/>
    <w:tmpl w:val="83745A9A"/>
    <w:lvl w:ilvl="0" w:tplc="8752C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24"/>
  </w:num>
  <w:num w:numId="6">
    <w:abstractNumId w:val="12"/>
  </w:num>
  <w:num w:numId="7">
    <w:abstractNumId w:val="7"/>
  </w:num>
  <w:num w:numId="8">
    <w:abstractNumId w:val="9"/>
  </w:num>
  <w:num w:numId="9">
    <w:abstractNumId w:val="15"/>
  </w:num>
  <w:num w:numId="10">
    <w:abstractNumId w:val="18"/>
  </w:num>
  <w:num w:numId="11">
    <w:abstractNumId w:val="2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6"/>
  </w:num>
  <w:num w:numId="17">
    <w:abstractNumId w:val="25"/>
  </w:num>
  <w:num w:numId="18">
    <w:abstractNumId w:val="8"/>
  </w:num>
  <w:num w:numId="19">
    <w:abstractNumId w:val="14"/>
  </w:num>
  <w:num w:numId="20">
    <w:abstractNumId w:val="19"/>
  </w:num>
  <w:num w:numId="21">
    <w:abstractNumId w:val="5"/>
  </w:num>
  <w:num w:numId="22">
    <w:abstractNumId w:val="17"/>
  </w:num>
  <w:num w:numId="23">
    <w:abstractNumId w:val="16"/>
  </w:num>
  <w:num w:numId="24">
    <w:abstractNumId w:val="23"/>
  </w:num>
  <w:num w:numId="25">
    <w:abstractNumId w:val="20"/>
  </w:num>
  <w:num w:numId="2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;mso-width-relative:margin;mso-height-relative:margin" o:allowincell="f" fill="f" fillcolor="none [3204]" stroke="f">
      <v:fill color="none [3204]" on="f"/>
      <v:stroke on="f"/>
      <v:imagedata embosscolor="shadow add(51)"/>
      <v:shadow type="emboss" color="lineOrFill darken(153)" color2="shadow add(102)" offset="1pt,1pt"/>
      <v:textbox inset="18pt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9D"/>
    <w:rsid w:val="00010265"/>
    <w:rsid w:val="00012108"/>
    <w:rsid w:val="00024039"/>
    <w:rsid w:val="000404D2"/>
    <w:rsid w:val="0004783A"/>
    <w:rsid w:val="00051DF2"/>
    <w:rsid w:val="000620BF"/>
    <w:rsid w:val="00065A46"/>
    <w:rsid w:val="00065B03"/>
    <w:rsid w:val="00074A14"/>
    <w:rsid w:val="00075B02"/>
    <w:rsid w:val="00077C60"/>
    <w:rsid w:val="000C1FDD"/>
    <w:rsid w:val="000D339D"/>
    <w:rsid w:val="000D4D5B"/>
    <w:rsid w:val="000E55E0"/>
    <w:rsid w:val="000F2223"/>
    <w:rsid w:val="000F2572"/>
    <w:rsid w:val="00104E80"/>
    <w:rsid w:val="00105F78"/>
    <w:rsid w:val="00110701"/>
    <w:rsid w:val="00114189"/>
    <w:rsid w:val="00124B17"/>
    <w:rsid w:val="001251A7"/>
    <w:rsid w:val="00146AA8"/>
    <w:rsid w:val="00162CFE"/>
    <w:rsid w:val="00184774"/>
    <w:rsid w:val="00192D1A"/>
    <w:rsid w:val="00194F9F"/>
    <w:rsid w:val="001A7788"/>
    <w:rsid w:val="001C4B81"/>
    <w:rsid w:val="001D3B02"/>
    <w:rsid w:val="001F4507"/>
    <w:rsid w:val="00220F84"/>
    <w:rsid w:val="002359EB"/>
    <w:rsid w:val="00260348"/>
    <w:rsid w:val="00261A6A"/>
    <w:rsid w:val="00284960"/>
    <w:rsid w:val="00291CB7"/>
    <w:rsid w:val="0029765A"/>
    <w:rsid w:val="002D1F52"/>
    <w:rsid w:val="002D29FC"/>
    <w:rsid w:val="002D4143"/>
    <w:rsid w:val="002E1E9F"/>
    <w:rsid w:val="002F7F14"/>
    <w:rsid w:val="00316187"/>
    <w:rsid w:val="003224FE"/>
    <w:rsid w:val="00325D07"/>
    <w:rsid w:val="00335A03"/>
    <w:rsid w:val="00346E15"/>
    <w:rsid w:val="00362822"/>
    <w:rsid w:val="003735A9"/>
    <w:rsid w:val="003A6800"/>
    <w:rsid w:val="003D761A"/>
    <w:rsid w:val="004110E7"/>
    <w:rsid w:val="00415F9A"/>
    <w:rsid w:val="00415FF8"/>
    <w:rsid w:val="00435990"/>
    <w:rsid w:val="00455C33"/>
    <w:rsid w:val="00471D2D"/>
    <w:rsid w:val="0047793C"/>
    <w:rsid w:val="004923CF"/>
    <w:rsid w:val="00494EE7"/>
    <w:rsid w:val="004A1FAE"/>
    <w:rsid w:val="004C773E"/>
    <w:rsid w:val="004D1EE5"/>
    <w:rsid w:val="004F1971"/>
    <w:rsid w:val="00502778"/>
    <w:rsid w:val="005114FF"/>
    <w:rsid w:val="00516EA3"/>
    <w:rsid w:val="005171D7"/>
    <w:rsid w:val="0052310B"/>
    <w:rsid w:val="00532CE7"/>
    <w:rsid w:val="00534F2C"/>
    <w:rsid w:val="00552F94"/>
    <w:rsid w:val="00555478"/>
    <w:rsid w:val="00564377"/>
    <w:rsid w:val="00566B28"/>
    <w:rsid w:val="0057757B"/>
    <w:rsid w:val="00584769"/>
    <w:rsid w:val="005857B5"/>
    <w:rsid w:val="005A492B"/>
    <w:rsid w:val="005A55CD"/>
    <w:rsid w:val="005A5C2F"/>
    <w:rsid w:val="005A6585"/>
    <w:rsid w:val="005B7C00"/>
    <w:rsid w:val="005C44C8"/>
    <w:rsid w:val="005D18A3"/>
    <w:rsid w:val="005E3AE6"/>
    <w:rsid w:val="005E781C"/>
    <w:rsid w:val="005F18F6"/>
    <w:rsid w:val="005F3EC5"/>
    <w:rsid w:val="00602E44"/>
    <w:rsid w:val="00603791"/>
    <w:rsid w:val="006071CC"/>
    <w:rsid w:val="00611989"/>
    <w:rsid w:val="0062522A"/>
    <w:rsid w:val="00633012"/>
    <w:rsid w:val="00651C64"/>
    <w:rsid w:val="00653AFB"/>
    <w:rsid w:val="00671299"/>
    <w:rsid w:val="0067414C"/>
    <w:rsid w:val="00685C30"/>
    <w:rsid w:val="006963F8"/>
    <w:rsid w:val="00697415"/>
    <w:rsid w:val="006B28D2"/>
    <w:rsid w:val="006B649C"/>
    <w:rsid w:val="006C42FC"/>
    <w:rsid w:val="006D27EC"/>
    <w:rsid w:val="006D3AD6"/>
    <w:rsid w:val="006D63AC"/>
    <w:rsid w:val="006E32B1"/>
    <w:rsid w:val="006E73ED"/>
    <w:rsid w:val="006F2C3F"/>
    <w:rsid w:val="00704544"/>
    <w:rsid w:val="007066A6"/>
    <w:rsid w:val="0073193F"/>
    <w:rsid w:val="00771E77"/>
    <w:rsid w:val="0078673C"/>
    <w:rsid w:val="0079778A"/>
    <w:rsid w:val="007C194F"/>
    <w:rsid w:val="007C34BB"/>
    <w:rsid w:val="007C71ED"/>
    <w:rsid w:val="007E23F4"/>
    <w:rsid w:val="007F01AC"/>
    <w:rsid w:val="007F2439"/>
    <w:rsid w:val="00810FB3"/>
    <w:rsid w:val="008130BE"/>
    <w:rsid w:val="00825793"/>
    <w:rsid w:val="00833787"/>
    <w:rsid w:val="00846EFC"/>
    <w:rsid w:val="00852267"/>
    <w:rsid w:val="00855191"/>
    <w:rsid w:val="00871F44"/>
    <w:rsid w:val="0087329B"/>
    <w:rsid w:val="00877A04"/>
    <w:rsid w:val="0088381B"/>
    <w:rsid w:val="00884053"/>
    <w:rsid w:val="008A29FD"/>
    <w:rsid w:val="008A6A21"/>
    <w:rsid w:val="008A6A58"/>
    <w:rsid w:val="008C0B36"/>
    <w:rsid w:val="008C2701"/>
    <w:rsid w:val="008D6BDA"/>
    <w:rsid w:val="008D753F"/>
    <w:rsid w:val="008E21B2"/>
    <w:rsid w:val="008F55F7"/>
    <w:rsid w:val="00910C7F"/>
    <w:rsid w:val="009138F6"/>
    <w:rsid w:val="00951E27"/>
    <w:rsid w:val="00952A11"/>
    <w:rsid w:val="00954780"/>
    <w:rsid w:val="009613E9"/>
    <w:rsid w:val="0096469D"/>
    <w:rsid w:val="00993B15"/>
    <w:rsid w:val="00995BDF"/>
    <w:rsid w:val="009A0589"/>
    <w:rsid w:val="009B31E6"/>
    <w:rsid w:val="009C0689"/>
    <w:rsid w:val="009C0CB8"/>
    <w:rsid w:val="009C6F1A"/>
    <w:rsid w:val="009D3B31"/>
    <w:rsid w:val="009D69FE"/>
    <w:rsid w:val="00A1132F"/>
    <w:rsid w:val="00A11B7C"/>
    <w:rsid w:val="00A12B54"/>
    <w:rsid w:val="00A32DBC"/>
    <w:rsid w:val="00A35A0E"/>
    <w:rsid w:val="00A44AFF"/>
    <w:rsid w:val="00A5391D"/>
    <w:rsid w:val="00A66438"/>
    <w:rsid w:val="00A76BF0"/>
    <w:rsid w:val="00A84211"/>
    <w:rsid w:val="00A9406D"/>
    <w:rsid w:val="00A956A3"/>
    <w:rsid w:val="00AA72CE"/>
    <w:rsid w:val="00AB04E0"/>
    <w:rsid w:val="00AE08D6"/>
    <w:rsid w:val="00AF0F8B"/>
    <w:rsid w:val="00AF16C1"/>
    <w:rsid w:val="00AF6A5E"/>
    <w:rsid w:val="00B04B83"/>
    <w:rsid w:val="00B204FF"/>
    <w:rsid w:val="00B4535F"/>
    <w:rsid w:val="00B4559E"/>
    <w:rsid w:val="00B504C7"/>
    <w:rsid w:val="00B82666"/>
    <w:rsid w:val="00B84ECB"/>
    <w:rsid w:val="00B924D1"/>
    <w:rsid w:val="00BC0BB1"/>
    <w:rsid w:val="00BC5525"/>
    <w:rsid w:val="00BF30D2"/>
    <w:rsid w:val="00BF4458"/>
    <w:rsid w:val="00C06E07"/>
    <w:rsid w:val="00C121B8"/>
    <w:rsid w:val="00C162BB"/>
    <w:rsid w:val="00C23DE4"/>
    <w:rsid w:val="00C26212"/>
    <w:rsid w:val="00C328EE"/>
    <w:rsid w:val="00C41E7E"/>
    <w:rsid w:val="00C44EDB"/>
    <w:rsid w:val="00C44F47"/>
    <w:rsid w:val="00C55D29"/>
    <w:rsid w:val="00C60F58"/>
    <w:rsid w:val="00C61B52"/>
    <w:rsid w:val="00C72F93"/>
    <w:rsid w:val="00C74BC1"/>
    <w:rsid w:val="00C7613C"/>
    <w:rsid w:val="00C802A7"/>
    <w:rsid w:val="00C83E64"/>
    <w:rsid w:val="00C85F4D"/>
    <w:rsid w:val="00C87242"/>
    <w:rsid w:val="00C97D14"/>
    <w:rsid w:val="00CC2192"/>
    <w:rsid w:val="00CC2FC5"/>
    <w:rsid w:val="00CC5E23"/>
    <w:rsid w:val="00CD73ED"/>
    <w:rsid w:val="00CE5E1B"/>
    <w:rsid w:val="00D015FF"/>
    <w:rsid w:val="00D11F36"/>
    <w:rsid w:val="00D1578E"/>
    <w:rsid w:val="00D21F5D"/>
    <w:rsid w:val="00D469E2"/>
    <w:rsid w:val="00D55D16"/>
    <w:rsid w:val="00D718F7"/>
    <w:rsid w:val="00D81D9A"/>
    <w:rsid w:val="00D8555C"/>
    <w:rsid w:val="00D87449"/>
    <w:rsid w:val="00DA0E8B"/>
    <w:rsid w:val="00DA2712"/>
    <w:rsid w:val="00DB0C7A"/>
    <w:rsid w:val="00DB70AE"/>
    <w:rsid w:val="00DC21E3"/>
    <w:rsid w:val="00DD52F7"/>
    <w:rsid w:val="00DF69FA"/>
    <w:rsid w:val="00E10CEB"/>
    <w:rsid w:val="00E15DE7"/>
    <w:rsid w:val="00E2090A"/>
    <w:rsid w:val="00E358D4"/>
    <w:rsid w:val="00E4096C"/>
    <w:rsid w:val="00E420C8"/>
    <w:rsid w:val="00E449E1"/>
    <w:rsid w:val="00E53F2C"/>
    <w:rsid w:val="00E853C7"/>
    <w:rsid w:val="00E93FCB"/>
    <w:rsid w:val="00EA3CC9"/>
    <w:rsid w:val="00EB4599"/>
    <w:rsid w:val="00EC4546"/>
    <w:rsid w:val="00ED282C"/>
    <w:rsid w:val="00ED4E89"/>
    <w:rsid w:val="00ED61B2"/>
    <w:rsid w:val="00EF6FF5"/>
    <w:rsid w:val="00F1189F"/>
    <w:rsid w:val="00F1265A"/>
    <w:rsid w:val="00F14874"/>
    <w:rsid w:val="00F1544E"/>
    <w:rsid w:val="00F23D46"/>
    <w:rsid w:val="00F46FDF"/>
    <w:rsid w:val="00F50F1E"/>
    <w:rsid w:val="00F615DE"/>
    <w:rsid w:val="00F74131"/>
    <w:rsid w:val="00FB7F86"/>
    <w:rsid w:val="00FC60A1"/>
    <w:rsid w:val="00FD28CF"/>
    <w:rsid w:val="00FD2E9B"/>
    <w:rsid w:val="00FD2FAD"/>
    <w:rsid w:val="00FD6B0A"/>
    <w:rsid w:val="00FE4CF5"/>
    <w:rsid w:val="00FF0A8B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width-relative:margin;mso-height-relative:margin" o:allowincell="f" fill="f" fillcolor="none [3204]" stroke="f">
      <v:fill color="none [3204]" on="f"/>
      <v:stroke on="f"/>
      <v:imagedata embosscolor="shadow add(51)"/>
      <v:shadow type="emboss" color="lineOrFill darken(153)" color2="shadow add(102)" offset="1pt,1pt"/>
      <v:textbox inset="18pt,0,0,0"/>
    </o:shapedefaults>
    <o:shapelayout v:ext="edit">
      <o:idmap v:ext="edit" data="1"/>
    </o:shapelayout>
  </w:shapeDefaults>
  <w:decimalSymbol w:val=","/>
  <w:listSeparator w:val=";"/>
  <w15:docId w15:val="{7426CFBF-D3AF-4F7C-84F9-80E6951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8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B31"/>
  </w:style>
  <w:style w:type="paragraph" w:styleId="Stopka">
    <w:name w:val="footer"/>
    <w:basedOn w:val="Normalny"/>
    <w:link w:val="StopkaZnak"/>
    <w:uiPriority w:val="99"/>
    <w:unhideWhenUsed/>
    <w:rsid w:val="009D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B31"/>
  </w:style>
  <w:style w:type="paragraph" w:styleId="NormalnyWeb">
    <w:name w:val="Normal (Web)"/>
    <w:basedOn w:val="Normalny"/>
    <w:uiPriority w:val="99"/>
    <w:semiHidden/>
    <w:unhideWhenUsed/>
    <w:rsid w:val="00CC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B83"/>
    <w:pPr>
      <w:ind w:left="720"/>
      <w:contextualSpacing/>
    </w:pPr>
  </w:style>
  <w:style w:type="table" w:styleId="Tabela-Siatka">
    <w:name w:val="Table Grid"/>
    <w:basedOn w:val="Standardowy"/>
    <w:uiPriority w:val="39"/>
    <w:rsid w:val="00FB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71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C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SP\Pulpit\papier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64541-BE18-42F6-8CCE-F8352A9A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nowy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 TWP w Warszawie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User</cp:lastModifiedBy>
  <cp:revision>2</cp:revision>
  <cp:lastPrinted>2015-11-12T22:25:00Z</cp:lastPrinted>
  <dcterms:created xsi:type="dcterms:W3CDTF">2017-03-17T14:31:00Z</dcterms:created>
  <dcterms:modified xsi:type="dcterms:W3CDTF">2017-03-17T14:31:00Z</dcterms:modified>
</cp:coreProperties>
</file>