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8" w:rsidRDefault="00977D28">
      <w:pPr>
        <w:jc w:val="right"/>
        <w:rPr>
          <w:rFonts w:ascii="Times New Roman" w:hAnsi="Times New Roman" w:cs="Times New Roman"/>
        </w:rPr>
      </w:pPr>
      <w:r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zapoznałam/em się z Regulaminem I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czytelny podpis uczestnika konkursu*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rodzica/opiekuna prawnego w przypadku niepełnoletności uczestnika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right"/>
      </w:pPr>
      <w:r>
        <w:t>…………………………………………………….</w:t>
      </w:r>
    </w:p>
    <w:p w:rsidR="00977D28" w:rsidRDefault="00977D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right"/>
        <w:rPr>
          <w:rFonts w:ascii="Times New Roman" w:hAnsi="Times New Roman" w:cs="Times New Roman"/>
        </w:rPr>
      </w:pP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 WIZERUNKU 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OPIEKUNA/NAUCZYCIELA UCZESTNIKA KONKURSU</w:t>
      </w:r>
    </w:p>
    <w:p w:rsidR="00977D28" w:rsidRDefault="0097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Oświadczam, że zapoznałam/em się z Regulaminem I Międzyszkolnego Konkursu Recytatorskiego i akceptuję jego treść.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Wyrażam zgodę na przetwarzanie i udostępnianie moich danych osobowych oraz wizerunku na potrzeby przeprowadzenia oraz promocji konkursu (przez promocję rozumie się umieszczenie nazwisk laureatów i ich opiekunów/nauczycieli oraz zamieszczenie zdjęć i artykułu dotyczących konkursu na stronie internetowej i w gazetce szkolnej oraz w BOLOTV LO Nr XII we Wrocławiu), zgodnie z Ustawą o ochronie danych osobowych z dnia 29 sierpnia 1997 roku (Dz.U. Nr 133, poz. 833 z póź.zm.).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…………………………………………………..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czytelny podpis opiekuna/nauczyciela uczestnika konkursu</w:t>
      </w: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28" w:rsidRDefault="00977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D28" w:rsidSect="0097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D28"/>
    <w:rsid w:val="0097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279</Words>
  <Characters>1595</Characters>
  <Application>Microsoft Office Outlook</Application>
  <DocSecurity>0</DocSecurity>
  <Lines>0</Lines>
  <Paragraphs>0</Paragraphs>
  <ScaleCrop>false</ScaleCrop>
  <Company>WROCŁAW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subject/>
  <dc:creator>Diana</dc:creator>
  <cp:keywords/>
  <dc:description/>
  <cp:lastModifiedBy>Katarzyna</cp:lastModifiedBy>
  <cp:revision>2</cp:revision>
  <dcterms:created xsi:type="dcterms:W3CDTF">2015-09-30T09:20:00Z</dcterms:created>
  <dcterms:modified xsi:type="dcterms:W3CDTF">2015-09-30T09:20:00Z</dcterms:modified>
</cp:coreProperties>
</file>